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17" w:rsidRPr="00CC4784" w:rsidRDefault="00360217" w:rsidP="0053161E">
      <w:pPr>
        <w:spacing w:line="360" w:lineRule="auto"/>
        <w:ind w:right="42"/>
        <w:jc w:val="center"/>
        <w:rPr>
          <w:b/>
          <w:bCs/>
          <w:sz w:val="28"/>
          <w:szCs w:val="28"/>
        </w:rPr>
      </w:pPr>
      <w:r w:rsidRPr="004B7E4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49.5pt;height:61.5pt;visibility:visible">
            <v:imagedata r:id="rId4" o:title=""/>
          </v:shape>
        </w:pict>
      </w:r>
    </w:p>
    <w:p w:rsidR="00360217" w:rsidRPr="00CC4784" w:rsidRDefault="00360217" w:rsidP="0053161E">
      <w:pPr>
        <w:ind w:right="42"/>
        <w:jc w:val="center"/>
        <w:rPr>
          <w:b/>
          <w:bCs/>
          <w:sz w:val="28"/>
          <w:szCs w:val="28"/>
        </w:rPr>
      </w:pPr>
      <w:r w:rsidRPr="00CC4784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360217" w:rsidRPr="00CC4784" w:rsidRDefault="00360217" w:rsidP="00553A9A">
      <w:pPr>
        <w:ind w:right="-366"/>
        <w:jc w:val="center"/>
        <w:rPr>
          <w:b/>
          <w:bCs/>
          <w:sz w:val="28"/>
          <w:szCs w:val="28"/>
        </w:rPr>
      </w:pPr>
      <w:r w:rsidRPr="00CC4784">
        <w:rPr>
          <w:b/>
          <w:bCs/>
          <w:sz w:val="28"/>
          <w:szCs w:val="28"/>
        </w:rPr>
        <w:t>АДМИНИСТРАЦИИ  ХОРОЛЬСКОГО МУНИЦИПАЛЬНОГО РАЙОНА</w:t>
      </w:r>
    </w:p>
    <w:p w:rsidR="00360217" w:rsidRPr="00CC4784" w:rsidRDefault="00360217" w:rsidP="0053161E">
      <w:pPr>
        <w:ind w:right="42"/>
        <w:jc w:val="center"/>
        <w:rPr>
          <w:b/>
          <w:bCs/>
          <w:sz w:val="28"/>
          <w:szCs w:val="28"/>
        </w:rPr>
      </w:pPr>
    </w:p>
    <w:p w:rsidR="00360217" w:rsidRPr="00CC4784" w:rsidRDefault="00360217" w:rsidP="0053161E">
      <w:pPr>
        <w:ind w:right="42"/>
        <w:jc w:val="center"/>
        <w:rPr>
          <w:b/>
          <w:bCs/>
          <w:sz w:val="28"/>
          <w:szCs w:val="28"/>
        </w:rPr>
      </w:pPr>
      <w:r w:rsidRPr="00CC4784">
        <w:rPr>
          <w:b/>
          <w:bCs/>
          <w:sz w:val="28"/>
          <w:szCs w:val="28"/>
        </w:rPr>
        <w:t>ПРИКАЗ</w:t>
      </w:r>
    </w:p>
    <w:p w:rsidR="00360217" w:rsidRPr="00CC4784" w:rsidRDefault="00360217" w:rsidP="0053161E">
      <w:pPr>
        <w:ind w:right="42"/>
        <w:jc w:val="center"/>
        <w:rPr>
          <w:b/>
          <w:bCs/>
          <w:sz w:val="28"/>
          <w:szCs w:val="28"/>
        </w:rPr>
      </w:pPr>
      <w:r w:rsidRPr="00CC4784">
        <w:rPr>
          <w:b/>
          <w:bCs/>
          <w:sz w:val="28"/>
          <w:szCs w:val="28"/>
        </w:rPr>
        <w:t>с.Хороль</w:t>
      </w:r>
    </w:p>
    <w:p w:rsidR="00360217" w:rsidRPr="00CC4784" w:rsidRDefault="00360217" w:rsidP="0053161E">
      <w:pPr>
        <w:tabs>
          <w:tab w:val="num" w:pos="8222"/>
        </w:tabs>
        <w:ind w:right="42"/>
        <w:rPr>
          <w:sz w:val="28"/>
          <w:szCs w:val="28"/>
        </w:rPr>
      </w:pPr>
    </w:p>
    <w:p w:rsidR="00360217" w:rsidRPr="00CC4784" w:rsidRDefault="00360217" w:rsidP="0053161E">
      <w:pPr>
        <w:ind w:right="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  </w:t>
      </w:r>
      <w:r w:rsidRPr="00CC4784">
        <w:rPr>
          <w:b/>
          <w:bCs/>
          <w:sz w:val="28"/>
          <w:szCs w:val="28"/>
        </w:rPr>
        <w:t>ноября 2017 г.                                                                                         №</w:t>
      </w:r>
      <w:r>
        <w:rPr>
          <w:b/>
          <w:bCs/>
          <w:sz w:val="28"/>
          <w:szCs w:val="28"/>
        </w:rPr>
        <w:t xml:space="preserve"> 253</w:t>
      </w:r>
    </w:p>
    <w:p w:rsidR="00360217" w:rsidRPr="00CC4784" w:rsidRDefault="00360217" w:rsidP="0053161E">
      <w:pPr>
        <w:ind w:right="42"/>
        <w:jc w:val="both"/>
        <w:rPr>
          <w:sz w:val="28"/>
          <w:szCs w:val="28"/>
        </w:rPr>
      </w:pPr>
      <w:r w:rsidRPr="00CC4784">
        <w:rPr>
          <w:b/>
          <w:bCs/>
          <w:sz w:val="28"/>
          <w:szCs w:val="28"/>
        </w:rPr>
        <w:t xml:space="preserve"> </w:t>
      </w:r>
    </w:p>
    <w:p w:rsidR="00360217" w:rsidRPr="00CC4784" w:rsidRDefault="00360217" w:rsidP="0053161E">
      <w:pPr>
        <w:ind w:right="42"/>
        <w:jc w:val="both"/>
        <w:rPr>
          <w:sz w:val="28"/>
          <w:szCs w:val="28"/>
        </w:rPr>
      </w:pPr>
    </w:p>
    <w:p w:rsidR="00360217" w:rsidRPr="00CC4784" w:rsidRDefault="00360217" w:rsidP="0053161E">
      <w:pPr>
        <w:pStyle w:val="Heading2"/>
        <w:spacing w:before="0"/>
        <w:jc w:val="center"/>
        <w:rPr>
          <w:color w:val="000000"/>
          <w:sz w:val="28"/>
          <w:szCs w:val="28"/>
        </w:rPr>
      </w:pPr>
      <w:r w:rsidRPr="00CC4784">
        <w:rPr>
          <w:color w:val="000000"/>
          <w:sz w:val="28"/>
          <w:szCs w:val="28"/>
        </w:rPr>
        <w:t>О замене членов жюри</w:t>
      </w:r>
    </w:p>
    <w:p w:rsidR="00360217" w:rsidRPr="00CC4784" w:rsidRDefault="00360217" w:rsidP="0053161E">
      <w:pPr>
        <w:pStyle w:val="Heading2"/>
        <w:spacing w:before="0"/>
        <w:jc w:val="center"/>
        <w:rPr>
          <w:color w:val="000000"/>
          <w:sz w:val="28"/>
          <w:szCs w:val="28"/>
        </w:rPr>
      </w:pPr>
    </w:p>
    <w:p w:rsidR="00360217" w:rsidRPr="00CC4784" w:rsidRDefault="00360217" w:rsidP="0053161E">
      <w:pPr>
        <w:spacing w:line="360" w:lineRule="auto"/>
        <w:jc w:val="both"/>
        <w:rPr>
          <w:sz w:val="28"/>
          <w:szCs w:val="28"/>
        </w:rPr>
      </w:pPr>
      <w:r w:rsidRPr="00CC4784">
        <w:rPr>
          <w:sz w:val="28"/>
          <w:szCs w:val="28"/>
        </w:rPr>
        <w:t xml:space="preserve">          В связи с производственными причинами </w:t>
      </w:r>
    </w:p>
    <w:p w:rsidR="00360217" w:rsidRPr="00CC4784" w:rsidRDefault="00360217" w:rsidP="0053161E">
      <w:pPr>
        <w:spacing w:line="360" w:lineRule="auto"/>
        <w:jc w:val="both"/>
        <w:rPr>
          <w:sz w:val="28"/>
          <w:szCs w:val="28"/>
        </w:rPr>
      </w:pPr>
    </w:p>
    <w:p w:rsidR="00360217" w:rsidRDefault="00360217" w:rsidP="0053161E">
      <w:pPr>
        <w:spacing w:line="360" w:lineRule="auto"/>
        <w:jc w:val="both"/>
        <w:rPr>
          <w:b/>
          <w:bCs/>
          <w:sz w:val="28"/>
          <w:szCs w:val="28"/>
        </w:rPr>
      </w:pPr>
      <w:r w:rsidRPr="00CC4784">
        <w:rPr>
          <w:b/>
          <w:bCs/>
          <w:sz w:val="28"/>
          <w:szCs w:val="28"/>
        </w:rPr>
        <w:t>ПРИКАЗЫВАЮ:</w:t>
      </w:r>
    </w:p>
    <w:p w:rsidR="00360217" w:rsidRPr="00CC4784" w:rsidRDefault="00360217" w:rsidP="0053161E">
      <w:pPr>
        <w:spacing w:line="360" w:lineRule="auto"/>
        <w:jc w:val="both"/>
        <w:rPr>
          <w:b/>
          <w:bCs/>
          <w:sz w:val="28"/>
          <w:szCs w:val="28"/>
        </w:rPr>
      </w:pPr>
    </w:p>
    <w:p w:rsidR="00360217" w:rsidRPr="00CC4784" w:rsidRDefault="00360217" w:rsidP="000C42C3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47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CC47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1.Внести изменения в со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 w:rsidRPr="00CC47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тав жюри олимпиады по истории, праву, обществознанию, экономике:</w:t>
      </w:r>
    </w:p>
    <w:p w:rsidR="00360217" w:rsidRPr="00CC4784" w:rsidRDefault="00360217" w:rsidP="000C42C3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</w:t>
      </w:r>
      <w:r w:rsidRPr="00CC47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исключить из состава жюри следующих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учителей</w:t>
      </w:r>
      <w:r w:rsidRPr="00CC47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Лукьяненко Н.Н., Жур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 И.В., учителей МБОУ СОШ пгт.</w:t>
      </w:r>
      <w:r w:rsidRPr="00CC47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Ярославский;</w:t>
      </w:r>
    </w:p>
    <w:p w:rsidR="00360217" w:rsidRPr="00553A9A" w:rsidRDefault="00360217" w:rsidP="00CC4784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</w:t>
      </w:r>
      <w:r w:rsidRPr="00553A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ввести в состав жюри следующих учителей – Кузнец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ову Н.В., учителя МКОУ школа с.</w:t>
      </w:r>
      <w:r w:rsidRPr="00553A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Вознесенка, Дмитриенко А.Б., учител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 МБОУ СОШ пгт.</w:t>
      </w:r>
      <w:r w:rsidRPr="00553A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Ярославский, Горно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скуль А.В., учителя МКОУ школа с.</w:t>
      </w:r>
      <w:r w:rsidRPr="00553A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Сиваковка.</w:t>
      </w:r>
    </w:p>
    <w:p w:rsidR="00360217" w:rsidRDefault="00360217" w:rsidP="00CC4784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2.Внести изменения в состав жюри по физике и астрономии: </w:t>
      </w:r>
    </w:p>
    <w:p w:rsidR="00360217" w:rsidRDefault="00360217" w:rsidP="00CC4784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исключить из состава жюри Семенову Е.С., учителя МКОУ школа с.Поповка; </w:t>
      </w:r>
    </w:p>
    <w:p w:rsidR="00360217" w:rsidRDefault="00360217" w:rsidP="00CC4784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ввести в состав жюри Полещук О.А., учителя МКОУ школа с. Поповка.</w:t>
      </w:r>
    </w:p>
    <w:p w:rsidR="00360217" w:rsidRPr="00CC4784" w:rsidRDefault="00360217" w:rsidP="000C4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CC4784">
        <w:rPr>
          <w:sz w:val="28"/>
          <w:szCs w:val="28"/>
        </w:rPr>
        <w:t>.</w:t>
      </w:r>
      <w:r w:rsidRPr="00CC4784">
        <w:rPr>
          <w:color w:val="000000"/>
          <w:sz w:val="28"/>
          <w:szCs w:val="28"/>
        </w:rPr>
        <w:t>Руководителям общеобразовательных учреждений: Пешково</w:t>
      </w:r>
      <w:r>
        <w:rPr>
          <w:color w:val="000000"/>
          <w:sz w:val="28"/>
          <w:szCs w:val="28"/>
        </w:rPr>
        <w:t xml:space="preserve">й Т.О., директору МКОУ школа с.Поповка, Домненко Е.П., директору МКОУ школа с.Сиваковка, Дмитренко Н.Б., </w:t>
      </w:r>
      <w:r w:rsidRPr="00CC4784">
        <w:rPr>
          <w:color w:val="000000"/>
          <w:sz w:val="28"/>
          <w:szCs w:val="28"/>
        </w:rPr>
        <w:t>директору МБОУ СОШ пгт.Ярославский, Перцево</w:t>
      </w:r>
      <w:r>
        <w:rPr>
          <w:color w:val="000000"/>
          <w:sz w:val="28"/>
          <w:szCs w:val="28"/>
        </w:rPr>
        <w:t>й Т.Л., директору МКОУ школа с.</w:t>
      </w:r>
      <w:r w:rsidRPr="00CC4784">
        <w:rPr>
          <w:color w:val="000000"/>
          <w:sz w:val="28"/>
          <w:szCs w:val="28"/>
        </w:rPr>
        <w:t>Вознесенка</w:t>
      </w:r>
      <w:r>
        <w:rPr>
          <w:color w:val="000000"/>
          <w:sz w:val="28"/>
          <w:szCs w:val="28"/>
        </w:rPr>
        <w:t xml:space="preserve">,  </w:t>
      </w:r>
      <w:r w:rsidRPr="00CC4784">
        <w:rPr>
          <w:color w:val="000000"/>
          <w:sz w:val="28"/>
          <w:szCs w:val="28"/>
        </w:rPr>
        <w:t>обеспечить явку педагогов для работы в жюри.</w:t>
      </w:r>
    </w:p>
    <w:p w:rsidR="00360217" w:rsidRPr="00CC4784" w:rsidRDefault="00360217" w:rsidP="00F201A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4784">
        <w:rPr>
          <w:sz w:val="28"/>
          <w:szCs w:val="28"/>
        </w:rPr>
        <w:t>4.Ответ</w:t>
      </w:r>
      <w:r>
        <w:rPr>
          <w:sz w:val="28"/>
          <w:szCs w:val="28"/>
        </w:rPr>
        <w:t>ственность за выполнение настоящего</w:t>
      </w:r>
      <w:r w:rsidRPr="00CC4784">
        <w:rPr>
          <w:sz w:val="28"/>
          <w:szCs w:val="28"/>
        </w:rPr>
        <w:t xml:space="preserve"> приказа возложить на главного специалиста отдела образования и охраны прав детей управления народного образования администрации Хорольского муниципального района И.Ю.Всеволодову, заведующего отделом по методической работе МКУ «СОД МОУ Хорольского муниципального района» Г.В.Тушенцову.</w:t>
      </w:r>
    </w:p>
    <w:p w:rsidR="00360217" w:rsidRPr="00CC4784" w:rsidRDefault="00360217" w:rsidP="0053161E">
      <w:pPr>
        <w:spacing w:line="360" w:lineRule="auto"/>
        <w:ind w:right="-1092"/>
        <w:jc w:val="both"/>
        <w:rPr>
          <w:sz w:val="28"/>
          <w:szCs w:val="28"/>
        </w:rPr>
      </w:pPr>
    </w:p>
    <w:p w:rsidR="00360217" w:rsidRPr="00CC4784" w:rsidRDefault="00360217" w:rsidP="0053161E">
      <w:pPr>
        <w:spacing w:line="360" w:lineRule="auto"/>
        <w:ind w:right="-1092"/>
        <w:jc w:val="both"/>
        <w:rPr>
          <w:sz w:val="28"/>
          <w:szCs w:val="28"/>
        </w:rPr>
      </w:pPr>
    </w:p>
    <w:p w:rsidR="00360217" w:rsidRPr="00CC4784" w:rsidRDefault="00360217" w:rsidP="0053161E">
      <w:pPr>
        <w:ind w:right="-1092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CC478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CC4784">
        <w:rPr>
          <w:sz w:val="28"/>
          <w:szCs w:val="28"/>
        </w:rPr>
        <w:t xml:space="preserve"> управления</w:t>
      </w:r>
    </w:p>
    <w:p w:rsidR="00360217" w:rsidRPr="00CC4784" w:rsidRDefault="00360217" w:rsidP="0053161E">
      <w:pPr>
        <w:spacing w:line="360" w:lineRule="auto"/>
        <w:ind w:right="-1"/>
        <w:jc w:val="both"/>
        <w:rPr>
          <w:sz w:val="28"/>
          <w:szCs w:val="28"/>
        </w:rPr>
      </w:pPr>
      <w:r w:rsidRPr="00CC4784">
        <w:rPr>
          <w:sz w:val="28"/>
          <w:szCs w:val="28"/>
        </w:rPr>
        <w:t xml:space="preserve">народного образования                                             </w:t>
      </w:r>
      <w:r>
        <w:rPr>
          <w:sz w:val="28"/>
          <w:szCs w:val="28"/>
        </w:rPr>
        <w:t xml:space="preserve">                     Н.К.Приходько</w:t>
      </w:r>
    </w:p>
    <w:p w:rsidR="00360217" w:rsidRPr="00CC4784" w:rsidRDefault="00360217">
      <w:pPr>
        <w:rPr>
          <w:sz w:val="28"/>
          <w:szCs w:val="28"/>
        </w:rPr>
      </w:pPr>
    </w:p>
    <w:sectPr w:rsidR="00360217" w:rsidRPr="00CC4784" w:rsidSect="003540C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61E"/>
    <w:rsid w:val="000138FC"/>
    <w:rsid w:val="0002348C"/>
    <w:rsid w:val="000C42C3"/>
    <w:rsid w:val="000E6776"/>
    <w:rsid w:val="00151FD1"/>
    <w:rsid w:val="0018738E"/>
    <w:rsid w:val="002177B5"/>
    <w:rsid w:val="00267EFC"/>
    <w:rsid w:val="00274F4A"/>
    <w:rsid w:val="00287FE6"/>
    <w:rsid w:val="002A7C94"/>
    <w:rsid w:val="002C2288"/>
    <w:rsid w:val="003540CB"/>
    <w:rsid w:val="00360217"/>
    <w:rsid w:val="00371C79"/>
    <w:rsid w:val="003971A0"/>
    <w:rsid w:val="003B5B43"/>
    <w:rsid w:val="003C0053"/>
    <w:rsid w:val="003D1A1A"/>
    <w:rsid w:val="00417105"/>
    <w:rsid w:val="00440A6F"/>
    <w:rsid w:val="00484618"/>
    <w:rsid w:val="004B7E42"/>
    <w:rsid w:val="004F080F"/>
    <w:rsid w:val="00503FF6"/>
    <w:rsid w:val="00504F77"/>
    <w:rsid w:val="00523584"/>
    <w:rsid w:val="0052468E"/>
    <w:rsid w:val="0053161E"/>
    <w:rsid w:val="00553A9A"/>
    <w:rsid w:val="0061774D"/>
    <w:rsid w:val="006701FE"/>
    <w:rsid w:val="00676838"/>
    <w:rsid w:val="006D448D"/>
    <w:rsid w:val="00783DB6"/>
    <w:rsid w:val="007E4FEA"/>
    <w:rsid w:val="0094162D"/>
    <w:rsid w:val="00997956"/>
    <w:rsid w:val="00A2178B"/>
    <w:rsid w:val="00A360DE"/>
    <w:rsid w:val="00A63437"/>
    <w:rsid w:val="00AD566F"/>
    <w:rsid w:val="00AE178F"/>
    <w:rsid w:val="00B45602"/>
    <w:rsid w:val="00B723AA"/>
    <w:rsid w:val="00B748A1"/>
    <w:rsid w:val="00BC124A"/>
    <w:rsid w:val="00BD2884"/>
    <w:rsid w:val="00C47BF2"/>
    <w:rsid w:val="00CC0F8F"/>
    <w:rsid w:val="00CC4784"/>
    <w:rsid w:val="00D334D6"/>
    <w:rsid w:val="00D940A2"/>
    <w:rsid w:val="00E81DA7"/>
    <w:rsid w:val="00E83FEE"/>
    <w:rsid w:val="00F201AA"/>
    <w:rsid w:val="00F24FF8"/>
    <w:rsid w:val="00F34E9F"/>
    <w:rsid w:val="00F5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1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A1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161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A1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161E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3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6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257</Words>
  <Characters>1465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</dc:creator>
  <cp:keywords/>
  <dc:description/>
  <cp:lastModifiedBy>Customer</cp:lastModifiedBy>
  <cp:revision>6</cp:revision>
  <cp:lastPrinted>2017-11-14T23:43:00Z</cp:lastPrinted>
  <dcterms:created xsi:type="dcterms:W3CDTF">2017-11-14T07:01:00Z</dcterms:created>
  <dcterms:modified xsi:type="dcterms:W3CDTF">2017-11-14T23:43:00Z</dcterms:modified>
</cp:coreProperties>
</file>